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050"/>
        <w:gridCol w:w="3302"/>
      </w:tblGrid>
      <w:tr w:rsidR="00F316AD" w:rsidRPr="001700F2" w14:paraId="1898D1C5" w14:textId="77777777" w:rsidTr="00927F0A">
        <w:trPr>
          <w:trHeight w:val="759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76AAFC2A" w14:textId="77777777" w:rsidR="003D4EE5" w:rsidRPr="00927F0A" w:rsidRDefault="003D4EE5" w:rsidP="003D4EE5">
            <w:pPr>
              <w:pStyle w:val="Title"/>
              <w:rPr>
                <w:sz w:val="44"/>
                <w:szCs w:val="20"/>
              </w:rPr>
            </w:pPr>
            <w:r w:rsidRPr="00927F0A">
              <w:rPr>
                <w:sz w:val="44"/>
                <w:szCs w:val="20"/>
              </w:rPr>
              <w:t>MEGAN SCHNEIDER</w:t>
            </w:r>
          </w:p>
        </w:tc>
      </w:tr>
      <w:tr w:rsidR="00F316AD" w:rsidRPr="001700F2" w14:paraId="79191031" w14:textId="77777777" w:rsidTr="00300616">
        <w:trPr>
          <w:trHeight w:val="735"/>
        </w:trPr>
        <w:tc>
          <w:tcPr>
            <w:tcW w:w="2948" w:type="dxa"/>
            <w:tcBorders>
              <w:top w:val="single" w:sz="24" w:space="0" w:color="BF9268" w:themeColor="accent2"/>
            </w:tcBorders>
            <w:vAlign w:val="center"/>
          </w:tcPr>
          <w:p w14:paraId="39B42572" w14:textId="4DAFA2B1" w:rsidR="00F316AD" w:rsidRPr="003805BE" w:rsidRDefault="003D4EE5" w:rsidP="00927F0A">
            <w:pPr>
              <w:rPr>
                <w:sz w:val="17"/>
                <w:szCs w:val="17"/>
              </w:rPr>
            </w:pPr>
            <w:r w:rsidRPr="003805BE">
              <w:rPr>
                <w:sz w:val="17"/>
                <w:szCs w:val="17"/>
              </w:rPr>
              <w:t>9812 Emmet St.</w:t>
            </w:r>
            <w:r w:rsidR="00927F0A" w:rsidRPr="003805BE">
              <w:rPr>
                <w:sz w:val="17"/>
                <w:szCs w:val="17"/>
              </w:rPr>
              <w:t xml:space="preserve"> Omaha, NE 68134</w:t>
            </w:r>
          </w:p>
        </w:tc>
        <w:tc>
          <w:tcPr>
            <w:tcW w:w="3050" w:type="dxa"/>
            <w:tcBorders>
              <w:top w:val="single" w:sz="24" w:space="0" w:color="BF9268" w:themeColor="accent2"/>
            </w:tcBorders>
            <w:vAlign w:val="center"/>
          </w:tcPr>
          <w:p w14:paraId="4F0D46B4" w14:textId="2283941C" w:rsidR="00F316AD" w:rsidRPr="003805BE" w:rsidRDefault="009B1CE9" w:rsidP="00D20D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</w:t>
            </w:r>
            <w:r w:rsidR="003D4EE5" w:rsidRPr="003805BE">
              <w:rPr>
                <w:sz w:val="17"/>
                <w:szCs w:val="17"/>
              </w:rPr>
              <w:t>402-708-5471</w:t>
            </w:r>
            <w:r w:rsidR="003E49EA">
              <w:rPr>
                <w:sz w:val="17"/>
                <w:szCs w:val="17"/>
              </w:rPr>
              <w:t xml:space="preserve">                    </w:t>
            </w:r>
          </w:p>
        </w:tc>
        <w:tc>
          <w:tcPr>
            <w:tcW w:w="3302" w:type="dxa"/>
            <w:tcBorders>
              <w:top w:val="single" w:sz="24" w:space="0" w:color="BF9268" w:themeColor="accent2"/>
            </w:tcBorders>
            <w:vAlign w:val="center"/>
          </w:tcPr>
          <w:p w14:paraId="4B5E3B63" w14:textId="1F04B282" w:rsidR="00F316AD" w:rsidRPr="003805BE" w:rsidRDefault="009B1CE9" w:rsidP="003E49EA">
            <w:pPr>
              <w:spacing w:line="276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</w:t>
            </w:r>
            <w:r w:rsidR="003E49EA">
              <w:rPr>
                <w:sz w:val="17"/>
                <w:szCs w:val="17"/>
              </w:rPr>
              <w:t>meg.schneider95@gmail.com</w:t>
            </w:r>
            <w:r w:rsidR="00D20DA9" w:rsidRPr="003805BE">
              <w:rPr>
                <w:sz w:val="17"/>
                <w:szCs w:val="17"/>
              </w:rPr>
              <w:t xml:space="preserve"> </w:t>
            </w:r>
          </w:p>
        </w:tc>
      </w:tr>
      <w:tr w:rsidR="00CD50FD" w:rsidRPr="001700F2" w14:paraId="5DC196C9" w14:textId="77777777" w:rsidTr="00300616">
        <w:trPr>
          <w:trHeight w:val="220"/>
        </w:trPr>
        <w:tc>
          <w:tcPr>
            <w:tcW w:w="2948" w:type="dxa"/>
            <w:vMerge w:val="restart"/>
            <w:shd w:val="clear" w:color="auto" w:fill="F2F2F2" w:themeFill="background1" w:themeFillShade="F2"/>
            <w:vAlign w:val="center"/>
          </w:tcPr>
          <w:p w14:paraId="47EA2694" w14:textId="77777777" w:rsidR="00CD50FD" w:rsidRPr="001700F2" w:rsidRDefault="0030529A" w:rsidP="00D20DA9">
            <w:pPr>
              <w:pStyle w:val="Heading2"/>
            </w:pPr>
            <w:sdt>
              <w:sdtPr>
                <w:id w:val="-1907296240"/>
                <w:placeholder>
                  <w:docPart w:val="A2C5669006EEB842B08C6437811804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9894CA23F08E654FAFE88041F672471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050" w:type="dxa"/>
            <w:vMerge w:val="restart"/>
            <w:shd w:val="clear" w:color="auto" w:fill="303848" w:themeFill="accent1"/>
            <w:vAlign w:val="center"/>
          </w:tcPr>
          <w:p w14:paraId="7CD6D84C" w14:textId="77777777" w:rsidR="00CD50FD" w:rsidRPr="001700F2" w:rsidRDefault="0030529A" w:rsidP="000F5EB0">
            <w:pPr>
              <w:pStyle w:val="Heading1"/>
            </w:pPr>
            <w:sdt>
              <w:sdtPr>
                <w:id w:val="-1748876717"/>
                <w:placeholder>
                  <w:docPart w:val="01DC2D7655CEC4428C1B696B93EC04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302" w:type="dxa"/>
            <w:tcBorders>
              <w:bottom w:val="single" w:sz="18" w:space="0" w:color="BF9268" w:themeColor="accent2"/>
            </w:tcBorders>
          </w:tcPr>
          <w:p w14:paraId="5934E853" w14:textId="77777777" w:rsidR="00CD50FD" w:rsidRPr="001700F2" w:rsidRDefault="00CD50FD"/>
        </w:tc>
      </w:tr>
      <w:tr w:rsidR="00CD50FD" w:rsidRPr="001700F2" w14:paraId="440F88AE" w14:textId="77777777" w:rsidTr="00300616">
        <w:trPr>
          <w:trHeight w:val="220"/>
        </w:trPr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66C286AB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050" w:type="dxa"/>
            <w:vMerge/>
            <w:shd w:val="clear" w:color="auto" w:fill="303848" w:themeFill="accent1"/>
            <w:vAlign w:val="center"/>
          </w:tcPr>
          <w:p w14:paraId="4FB52C4E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302" w:type="dxa"/>
          </w:tcPr>
          <w:p w14:paraId="74719289" w14:textId="77777777" w:rsidR="00CD50FD" w:rsidRPr="001700F2" w:rsidRDefault="00CD50FD"/>
        </w:tc>
      </w:tr>
      <w:tr w:rsidR="0040233B" w:rsidRPr="001700F2" w14:paraId="61B0E5B8" w14:textId="77777777" w:rsidTr="00300616">
        <w:trPr>
          <w:trHeight w:val="3403"/>
        </w:trPr>
        <w:tc>
          <w:tcPr>
            <w:tcW w:w="2948" w:type="dxa"/>
            <w:shd w:val="clear" w:color="auto" w:fill="F2F2F2" w:themeFill="background1" w:themeFillShade="F2"/>
          </w:tcPr>
          <w:p w14:paraId="22FB5F3E" w14:textId="77777777" w:rsidR="0040233B" w:rsidRPr="001700F2" w:rsidRDefault="0040233B" w:rsidP="0040233B">
            <w:pPr>
              <w:pStyle w:val="Text"/>
            </w:pPr>
          </w:p>
          <w:p w14:paraId="5633D0BA" w14:textId="77777777" w:rsidR="00D2480C" w:rsidRDefault="003D4EE5" w:rsidP="000F5EB0">
            <w:pPr>
              <w:pStyle w:val="Text"/>
              <w:rPr>
                <w:b/>
                <w:bCs/>
              </w:rPr>
            </w:pPr>
            <w:r w:rsidRPr="003D4EE5">
              <w:rPr>
                <w:b/>
                <w:bCs/>
              </w:rPr>
              <w:t>University of Nebraska</w:t>
            </w:r>
            <w:r w:rsidR="000F5EB0">
              <w:rPr>
                <w:b/>
                <w:bCs/>
              </w:rPr>
              <w:t xml:space="preserve"> </w:t>
            </w:r>
          </w:p>
          <w:p w14:paraId="14408A74" w14:textId="327A360F" w:rsidR="008B15CA" w:rsidRDefault="003D4EE5" w:rsidP="00D2480C">
            <w:pPr>
              <w:pStyle w:val="Text"/>
              <w:rPr>
                <w:b/>
                <w:bCs/>
              </w:rPr>
            </w:pPr>
            <w:r w:rsidRPr="003D4EE5">
              <w:rPr>
                <w:b/>
                <w:bCs/>
              </w:rPr>
              <w:t>at Omaha</w:t>
            </w:r>
            <w:r w:rsidR="00D2480C">
              <w:rPr>
                <w:b/>
                <w:bCs/>
              </w:rPr>
              <w:t xml:space="preserve"> </w:t>
            </w:r>
          </w:p>
          <w:p w14:paraId="1578B9C4" w14:textId="77777777" w:rsidR="009B1CE9" w:rsidRPr="009B1CE9" w:rsidRDefault="009B1CE9" w:rsidP="009B1CE9"/>
          <w:p w14:paraId="26102E37" w14:textId="359E4818" w:rsidR="000F5EB0" w:rsidRPr="00D2480C" w:rsidRDefault="003D4EE5" w:rsidP="00D2480C">
            <w:pPr>
              <w:pStyle w:val="Text"/>
              <w:rPr>
                <w:b/>
                <w:bCs/>
              </w:rPr>
            </w:pPr>
            <w:r w:rsidRPr="003D4EE5">
              <w:rPr>
                <w:b/>
                <w:bCs/>
                <w:szCs w:val="20"/>
              </w:rPr>
              <w:t>Bachelor of Science in Communication</w:t>
            </w:r>
          </w:p>
          <w:p w14:paraId="59429BB0" w14:textId="58A61FD5" w:rsidR="00927F0A" w:rsidRDefault="003D4EE5" w:rsidP="000F5EB0">
            <w:pPr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3D4EE5">
              <w:rPr>
                <w:b/>
                <w:bCs/>
                <w:color w:val="404040" w:themeColor="text1" w:themeTint="BF"/>
                <w:sz w:val="20"/>
                <w:szCs w:val="20"/>
              </w:rPr>
              <w:t>December 2019</w:t>
            </w:r>
          </w:p>
          <w:p w14:paraId="782008BD" w14:textId="77777777" w:rsidR="009B1CE9" w:rsidRPr="000F5EB0" w:rsidRDefault="009B1CE9" w:rsidP="000F5EB0">
            <w:pPr>
              <w:rPr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326722C9" w14:textId="7FFC3D1B" w:rsidR="00927F0A" w:rsidRDefault="003D4EE5" w:rsidP="000F5EB0">
            <w:pPr>
              <w:rPr>
                <w:color w:val="404040" w:themeColor="text1" w:themeTint="BF"/>
                <w:sz w:val="21"/>
                <w:szCs w:val="21"/>
              </w:rPr>
            </w:pPr>
            <w:r w:rsidRPr="003D4EE5">
              <w:rPr>
                <w:color w:val="404040" w:themeColor="text1" w:themeTint="BF"/>
                <w:sz w:val="21"/>
                <w:szCs w:val="21"/>
              </w:rPr>
              <w:t>Journalism and media communications major, business minor</w:t>
            </w:r>
          </w:p>
          <w:p w14:paraId="0AC13E28" w14:textId="77777777" w:rsidR="009B1CE9" w:rsidRPr="003D4EE5" w:rsidRDefault="009B1CE9" w:rsidP="000F5EB0">
            <w:pPr>
              <w:rPr>
                <w:color w:val="404040" w:themeColor="text1" w:themeTint="BF"/>
                <w:sz w:val="21"/>
                <w:szCs w:val="21"/>
              </w:rPr>
            </w:pPr>
          </w:p>
          <w:p w14:paraId="64A8C950" w14:textId="77777777" w:rsidR="003D4EE5" w:rsidRPr="003D4EE5" w:rsidRDefault="003D4EE5" w:rsidP="000F5EB0">
            <w:pPr>
              <w:rPr>
                <w:color w:val="404040" w:themeColor="text1" w:themeTint="BF"/>
                <w:sz w:val="21"/>
                <w:szCs w:val="21"/>
              </w:rPr>
            </w:pPr>
            <w:r w:rsidRPr="003D4EE5">
              <w:rPr>
                <w:color w:val="404040" w:themeColor="text1" w:themeTint="BF"/>
                <w:sz w:val="21"/>
                <w:szCs w:val="21"/>
              </w:rPr>
              <w:t>Emphasis: public relations and advertising</w:t>
            </w:r>
          </w:p>
          <w:p w14:paraId="3A3FFB86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352" w:type="dxa"/>
            <w:gridSpan w:val="2"/>
            <w:vAlign w:val="center"/>
          </w:tcPr>
          <w:p w14:paraId="6CEFA528" w14:textId="77777777" w:rsidR="003E49EA" w:rsidRDefault="003E49EA" w:rsidP="003E49EA">
            <w:pPr>
              <w:pStyle w:val="SmallText"/>
            </w:pPr>
          </w:p>
          <w:p w14:paraId="1D2ACC71" w14:textId="4AF3256D" w:rsidR="003E49EA" w:rsidRDefault="003E49EA" w:rsidP="003E49EA">
            <w:pPr>
              <w:pStyle w:val="SmallText"/>
            </w:pPr>
            <w:r>
              <w:t xml:space="preserve">Content Strategist </w:t>
            </w:r>
          </w:p>
          <w:p w14:paraId="0DF1DCBA" w14:textId="57AAB51E" w:rsidR="003E49EA" w:rsidRDefault="003E49EA" w:rsidP="003E49EA">
            <w:pPr>
              <w:pStyle w:val="SmallText"/>
              <w:rPr>
                <w:i w:val="0"/>
                <w:iCs/>
              </w:rPr>
            </w:pPr>
            <w:r>
              <w:rPr>
                <w:i w:val="0"/>
              </w:rPr>
              <w:t xml:space="preserve">Feb. 2020 – Present </w:t>
            </w:r>
            <w:r w:rsidRPr="001700F2">
              <w:rPr>
                <w:color w:val="BE9268"/>
              </w:rPr>
              <w:t>•</w:t>
            </w:r>
            <w:r>
              <w:rPr>
                <w:color w:val="BE9268"/>
              </w:rPr>
              <w:t xml:space="preserve"> </w:t>
            </w:r>
            <w:r>
              <w:rPr>
                <w:i w:val="0"/>
                <w:iCs/>
              </w:rPr>
              <w:t>Hurrdat</w:t>
            </w:r>
            <w:r w:rsidRPr="009F3D59">
              <w:rPr>
                <w:i w:val="0"/>
                <w:iCs/>
              </w:rPr>
              <w:t xml:space="preserve"> </w:t>
            </w:r>
            <w:r w:rsidRPr="001700F2">
              <w:rPr>
                <w:color w:val="BE9268"/>
              </w:rPr>
              <w:t>•</w:t>
            </w:r>
            <w:r>
              <w:rPr>
                <w:color w:val="BE9268"/>
              </w:rPr>
              <w:t xml:space="preserve"> </w:t>
            </w:r>
            <w:r w:rsidRPr="009F3D59">
              <w:rPr>
                <w:i w:val="0"/>
                <w:iCs/>
              </w:rPr>
              <w:t>Omaha, NE</w:t>
            </w:r>
          </w:p>
          <w:p w14:paraId="12AD7E99" w14:textId="53F9EB03" w:rsidR="003E49EA" w:rsidRDefault="003E49EA" w:rsidP="003E49EA">
            <w:pPr>
              <w:pStyle w:val="ListParagraph"/>
              <w:numPr>
                <w:ilvl w:val="0"/>
                <w:numId w:val="10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Writes website copy and blog posts for several clients from a variety of industries </w:t>
            </w:r>
          </w:p>
          <w:p w14:paraId="35B9B299" w14:textId="72EE45BA" w:rsidR="003E49EA" w:rsidRDefault="003E49EA" w:rsidP="003E49EA">
            <w:pPr>
              <w:pStyle w:val="ListParagraph"/>
              <w:numPr>
                <w:ilvl w:val="0"/>
                <w:numId w:val="10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Creates videos for blogs, social media, and YouTube </w:t>
            </w:r>
          </w:p>
          <w:p w14:paraId="24DE81CF" w14:textId="2D55571F" w:rsidR="003E49EA" w:rsidRPr="009F3D59" w:rsidRDefault="003E49EA" w:rsidP="003E49EA">
            <w:pPr>
              <w:pStyle w:val="ListParagraph"/>
              <w:numPr>
                <w:ilvl w:val="0"/>
                <w:numId w:val="10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Optimizes content for SEO by conducting keyword research</w:t>
            </w:r>
          </w:p>
          <w:p w14:paraId="08721F63" w14:textId="77777777" w:rsidR="003E49EA" w:rsidRDefault="003E49EA" w:rsidP="00D20DA9">
            <w:pPr>
              <w:pStyle w:val="SmallText"/>
            </w:pPr>
          </w:p>
          <w:p w14:paraId="43E8230A" w14:textId="47FB22C8" w:rsidR="009F3D59" w:rsidRDefault="009F3D59" w:rsidP="00D20DA9">
            <w:pPr>
              <w:pStyle w:val="SmallText"/>
            </w:pPr>
            <w:r>
              <w:t xml:space="preserve">Account Executive </w:t>
            </w:r>
          </w:p>
          <w:p w14:paraId="652EA515" w14:textId="17BD8136" w:rsidR="009F3D59" w:rsidRDefault="009F3D59" w:rsidP="00D20DA9">
            <w:pPr>
              <w:pStyle w:val="SmallText"/>
              <w:rPr>
                <w:i w:val="0"/>
                <w:iCs/>
              </w:rPr>
            </w:pPr>
            <w:r>
              <w:rPr>
                <w:i w:val="0"/>
              </w:rPr>
              <w:t>Au</w:t>
            </w:r>
            <w:r w:rsidR="003E49EA">
              <w:rPr>
                <w:i w:val="0"/>
              </w:rPr>
              <w:t>g.</w:t>
            </w:r>
            <w:r>
              <w:rPr>
                <w:i w:val="0"/>
              </w:rPr>
              <w:t xml:space="preserve"> 2019 – </w:t>
            </w:r>
            <w:r w:rsidR="003E49EA">
              <w:rPr>
                <w:i w:val="0"/>
              </w:rPr>
              <w:t>Dec. 2019</w:t>
            </w:r>
            <w:r>
              <w:rPr>
                <w:i w:val="0"/>
              </w:rPr>
              <w:t xml:space="preserve"> </w:t>
            </w:r>
            <w:r w:rsidRPr="001700F2">
              <w:rPr>
                <w:color w:val="BE9268"/>
              </w:rPr>
              <w:t>•</w:t>
            </w:r>
            <w:r>
              <w:rPr>
                <w:color w:val="BE9268"/>
              </w:rPr>
              <w:t xml:space="preserve"> </w:t>
            </w:r>
            <w:r w:rsidRPr="009F3D59">
              <w:rPr>
                <w:i w:val="0"/>
                <w:iCs/>
              </w:rPr>
              <w:t xml:space="preserve">Capstone Communication </w:t>
            </w:r>
            <w:r w:rsidRPr="001700F2">
              <w:rPr>
                <w:color w:val="BE9268"/>
              </w:rPr>
              <w:t>•</w:t>
            </w:r>
            <w:r>
              <w:rPr>
                <w:color w:val="BE9268"/>
              </w:rPr>
              <w:t xml:space="preserve"> </w:t>
            </w:r>
            <w:r w:rsidRPr="009F3D59">
              <w:rPr>
                <w:i w:val="0"/>
                <w:iCs/>
              </w:rPr>
              <w:t>Omaha, NE</w:t>
            </w:r>
          </w:p>
          <w:p w14:paraId="46703375" w14:textId="2EEEDA8A" w:rsidR="009F3D59" w:rsidRDefault="009F3D59" w:rsidP="009F3D59">
            <w:pPr>
              <w:pStyle w:val="ListParagraph"/>
              <w:numPr>
                <w:ilvl w:val="0"/>
                <w:numId w:val="10"/>
              </w:numPr>
              <w:rPr>
                <w:color w:val="404040" w:themeColor="text1" w:themeTint="BF"/>
                <w:sz w:val="20"/>
                <w:szCs w:val="20"/>
              </w:rPr>
            </w:pPr>
            <w:r w:rsidRPr="009F3D59">
              <w:rPr>
                <w:color w:val="404040" w:themeColor="text1" w:themeTint="BF"/>
                <w:sz w:val="20"/>
                <w:szCs w:val="20"/>
              </w:rPr>
              <w:t>Manage</w:t>
            </w:r>
            <w:r w:rsidR="003E49EA">
              <w:rPr>
                <w:color w:val="404040" w:themeColor="text1" w:themeTint="BF"/>
                <w:sz w:val="20"/>
                <w:szCs w:val="20"/>
              </w:rPr>
              <w:t>d</w:t>
            </w:r>
            <w:r w:rsidRPr="009F3D5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a small team to promote Arts for All through the enrollment of classes and social media management</w:t>
            </w:r>
            <w:r w:rsidR="00C1554C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42E3D58" w14:textId="469592CC" w:rsidR="009F3D59" w:rsidRPr="009F3D59" w:rsidRDefault="009F3D59" w:rsidP="009F3D59">
            <w:pPr>
              <w:pStyle w:val="ListParagraph"/>
              <w:numPr>
                <w:ilvl w:val="0"/>
                <w:numId w:val="10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Create</w:t>
            </w:r>
            <w:r w:rsidR="003E49EA">
              <w:rPr>
                <w:color w:val="404040" w:themeColor="text1" w:themeTint="BF"/>
                <w:sz w:val="20"/>
                <w:szCs w:val="20"/>
              </w:rPr>
              <w:t>d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and design</w:t>
            </w:r>
            <w:r w:rsidR="003E49EA">
              <w:rPr>
                <w:color w:val="404040" w:themeColor="text1" w:themeTint="BF"/>
                <w:sz w:val="20"/>
                <w:szCs w:val="20"/>
              </w:rPr>
              <w:t>ed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brochures to spread awareness of the nonprofit to the Omaha community </w:t>
            </w:r>
          </w:p>
          <w:p w14:paraId="50C24904" w14:textId="77777777" w:rsidR="009F3D59" w:rsidRDefault="009F3D59" w:rsidP="00D20DA9">
            <w:pPr>
              <w:pStyle w:val="SmallText"/>
              <w:rPr>
                <w:i w:val="0"/>
                <w:color w:val="BE9268"/>
              </w:rPr>
            </w:pPr>
          </w:p>
          <w:p w14:paraId="43A10804" w14:textId="49800EBD" w:rsidR="00D20DA9" w:rsidRPr="001700F2" w:rsidRDefault="008B15CA" w:rsidP="00D20DA9">
            <w:pPr>
              <w:pStyle w:val="SmallText"/>
            </w:pPr>
            <w:r>
              <w:t xml:space="preserve">Online Reporter </w:t>
            </w:r>
          </w:p>
          <w:p w14:paraId="13BD4E1C" w14:textId="365957EC" w:rsidR="00D20DA9" w:rsidRDefault="008B15CA" w:rsidP="00D20DA9">
            <w:pPr>
              <w:pStyle w:val="Text"/>
            </w:pPr>
            <w:r>
              <w:t>J</w:t>
            </w:r>
            <w:r w:rsidR="003E49EA">
              <w:t xml:space="preserve">uly </w:t>
            </w:r>
            <w:r>
              <w:t>2019 –</w:t>
            </w:r>
            <w:r w:rsidR="003E49EA">
              <w:t xml:space="preserve"> Dec. 2019</w:t>
            </w:r>
            <w:r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hyperlink r:id="rId10" w:history="1">
              <w:r w:rsidR="003D4EE5" w:rsidRPr="00D1559D">
                <w:rPr>
                  <w:rStyle w:val="Hyperlink"/>
                </w:rPr>
                <w:t>The Gateway</w:t>
              </w:r>
            </w:hyperlink>
            <w:r w:rsidR="003D4EE5">
              <w:t xml:space="preserve"> student newspaper</w:t>
            </w:r>
            <w:r>
              <w:t xml:space="preserve"> </w:t>
            </w:r>
            <w:r w:rsidRPr="001700F2">
              <w:rPr>
                <w:color w:val="BE9268"/>
              </w:rPr>
              <w:t>•</w:t>
            </w:r>
            <w:r>
              <w:rPr>
                <w:color w:val="BE9268"/>
              </w:rPr>
              <w:t xml:space="preserve"> </w:t>
            </w:r>
            <w:r w:rsidRPr="008B15CA">
              <w:t>Omaha, NE</w:t>
            </w:r>
          </w:p>
          <w:p w14:paraId="606A34AD" w14:textId="3BB2CB16" w:rsidR="00B27989" w:rsidRPr="00B27989" w:rsidRDefault="00B27989" w:rsidP="00B27989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 w:rsidRPr="00B27989">
              <w:rPr>
                <w:color w:val="404040" w:themeColor="text1" w:themeTint="BF"/>
                <w:sz w:val="20"/>
                <w:szCs w:val="20"/>
              </w:rPr>
              <w:t>Provide</w:t>
            </w:r>
            <w:r w:rsidR="003E49EA">
              <w:rPr>
                <w:color w:val="404040" w:themeColor="text1" w:themeTint="BF"/>
                <w:sz w:val="20"/>
                <w:szCs w:val="20"/>
              </w:rPr>
              <w:t>d</w:t>
            </w:r>
            <w:r w:rsidRPr="00B27989">
              <w:rPr>
                <w:color w:val="404040" w:themeColor="text1" w:themeTint="BF"/>
                <w:sz w:val="20"/>
                <w:szCs w:val="20"/>
              </w:rPr>
              <w:t xml:space="preserve"> content for readers while sharpening my own professional journalism skills </w:t>
            </w:r>
          </w:p>
          <w:p w14:paraId="6573CD00" w14:textId="7EDD0147" w:rsidR="00B27989" w:rsidRPr="00B27989" w:rsidRDefault="00B27989" w:rsidP="00B27989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 w:rsidRPr="00B27989">
              <w:rPr>
                <w:color w:val="404040" w:themeColor="text1" w:themeTint="BF"/>
                <w:sz w:val="20"/>
                <w:szCs w:val="20"/>
              </w:rPr>
              <w:t>Check</w:t>
            </w:r>
            <w:r w:rsidR="003E49EA">
              <w:rPr>
                <w:color w:val="404040" w:themeColor="text1" w:themeTint="BF"/>
                <w:sz w:val="20"/>
                <w:szCs w:val="20"/>
              </w:rPr>
              <w:t>ed</w:t>
            </w:r>
            <w:r w:rsidRPr="00B27989">
              <w:rPr>
                <w:color w:val="404040" w:themeColor="text1" w:themeTint="BF"/>
                <w:sz w:val="20"/>
                <w:szCs w:val="20"/>
              </w:rPr>
              <w:t xml:space="preserve"> in with assignment editors to discuss goals and stories </w:t>
            </w:r>
          </w:p>
          <w:p w14:paraId="268C7861" w14:textId="714C215C" w:rsidR="00B27989" w:rsidRPr="00B27989" w:rsidRDefault="00B27989" w:rsidP="00B27989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 w:rsidRPr="00B27989">
              <w:rPr>
                <w:color w:val="404040" w:themeColor="text1" w:themeTint="BF"/>
                <w:sz w:val="20"/>
                <w:szCs w:val="20"/>
              </w:rPr>
              <w:t>Provide</w:t>
            </w:r>
            <w:r w:rsidR="003E49EA">
              <w:rPr>
                <w:color w:val="404040" w:themeColor="text1" w:themeTint="BF"/>
                <w:sz w:val="20"/>
                <w:szCs w:val="20"/>
              </w:rPr>
              <w:t>d</w:t>
            </w:r>
            <w:r w:rsidRPr="00B27989">
              <w:rPr>
                <w:color w:val="404040" w:themeColor="text1" w:themeTint="BF"/>
                <w:sz w:val="20"/>
                <w:szCs w:val="20"/>
              </w:rPr>
              <w:t xml:space="preserve"> social media posts enhance</w:t>
            </w:r>
            <w:r w:rsidR="003E49EA">
              <w:rPr>
                <w:color w:val="404040" w:themeColor="text1" w:themeTint="BF"/>
                <w:sz w:val="20"/>
                <w:szCs w:val="20"/>
              </w:rPr>
              <w:t>d</w:t>
            </w:r>
            <w:r w:rsidRPr="00B27989">
              <w:rPr>
                <w:color w:val="404040" w:themeColor="text1" w:themeTint="BF"/>
                <w:sz w:val="20"/>
                <w:szCs w:val="20"/>
              </w:rPr>
              <w:t xml:space="preserve"> the digital experience for readers </w:t>
            </w:r>
          </w:p>
          <w:p w14:paraId="1E754B21" w14:textId="63EFCB44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14CFEE0F" w14:textId="5DD1ED5C" w:rsidR="0040233B" w:rsidRPr="001700F2" w:rsidRDefault="008B15CA" w:rsidP="0040233B">
            <w:pPr>
              <w:pStyle w:val="SmallText"/>
            </w:pPr>
            <w:r>
              <w:t xml:space="preserve">Runner </w:t>
            </w:r>
          </w:p>
          <w:p w14:paraId="07EC6A5A" w14:textId="140AD3CE" w:rsidR="003D4EE5" w:rsidRDefault="008B15CA" w:rsidP="003D4EE5">
            <w:pPr>
              <w:pStyle w:val="Text"/>
            </w:pPr>
            <w:r>
              <w:t>Sept. 2017 – July 2018</w:t>
            </w:r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r w:rsidR="003D4EE5">
              <w:t xml:space="preserve">Fraser Stryker PC LLO </w:t>
            </w:r>
            <w:r w:rsidRPr="001700F2">
              <w:rPr>
                <w:color w:val="BE9268"/>
              </w:rPr>
              <w:t>•</w:t>
            </w:r>
            <w:r>
              <w:rPr>
                <w:color w:val="BE9268"/>
              </w:rPr>
              <w:t xml:space="preserve"> </w:t>
            </w:r>
            <w:r w:rsidRPr="008B15CA">
              <w:t>Omaha, NE</w:t>
            </w:r>
          </w:p>
          <w:p w14:paraId="13B8BB51" w14:textId="77777777" w:rsidR="00300616" w:rsidRPr="00300616" w:rsidRDefault="00300616" w:rsidP="00300616">
            <w:pPr>
              <w:pStyle w:val="ListParagraph"/>
              <w:numPr>
                <w:ilvl w:val="0"/>
                <w:numId w:val="7"/>
              </w:numPr>
              <w:rPr>
                <w:color w:val="404040" w:themeColor="text1" w:themeTint="BF"/>
                <w:sz w:val="20"/>
                <w:szCs w:val="20"/>
              </w:rPr>
            </w:pPr>
            <w:r w:rsidRPr="00300616">
              <w:rPr>
                <w:color w:val="404040" w:themeColor="text1" w:themeTint="BF"/>
                <w:sz w:val="20"/>
                <w:szCs w:val="20"/>
              </w:rPr>
              <w:t xml:space="preserve">Completed accurate and timely deliveries for attorneys </w:t>
            </w:r>
          </w:p>
          <w:p w14:paraId="30F6C3E1" w14:textId="77777777" w:rsidR="00300616" w:rsidRPr="00300616" w:rsidRDefault="00300616" w:rsidP="00300616">
            <w:pPr>
              <w:pStyle w:val="ListParagraph"/>
              <w:numPr>
                <w:ilvl w:val="0"/>
                <w:numId w:val="7"/>
              </w:numPr>
              <w:rPr>
                <w:color w:val="404040" w:themeColor="text1" w:themeTint="BF"/>
                <w:sz w:val="20"/>
                <w:szCs w:val="20"/>
              </w:rPr>
            </w:pPr>
            <w:r w:rsidRPr="00300616">
              <w:rPr>
                <w:color w:val="404040" w:themeColor="text1" w:themeTint="BF"/>
                <w:sz w:val="20"/>
                <w:szCs w:val="20"/>
              </w:rPr>
              <w:t xml:space="preserve">Set up client meetings and events </w:t>
            </w:r>
          </w:p>
          <w:p w14:paraId="05C56416" w14:textId="77777777" w:rsidR="00300616" w:rsidRPr="00300616" w:rsidRDefault="00300616" w:rsidP="00300616">
            <w:pPr>
              <w:pStyle w:val="ListParagraph"/>
              <w:numPr>
                <w:ilvl w:val="0"/>
                <w:numId w:val="7"/>
              </w:numPr>
              <w:rPr>
                <w:color w:val="404040" w:themeColor="text1" w:themeTint="BF"/>
                <w:sz w:val="20"/>
                <w:szCs w:val="20"/>
              </w:rPr>
            </w:pPr>
            <w:r w:rsidRPr="00300616">
              <w:rPr>
                <w:color w:val="404040" w:themeColor="text1" w:themeTint="BF"/>
                <w:sz w:val="20"/>
                <w:szCs w:val="20"/>
              </w:rPr>
              <w:t xml:space="preserve">Performed various tasks requested of me around the firm </w:t>
            </w:r>
          </w:p>
          <w:p w14:paraId="009D4F34" w14:textId="77777777" w:rsidR="003D4EE5" w:rsidRDefault="003D4EE5" w:rsidP="003D4EE5"/>
          <w:p w14:paraId="2DF41BA3" w14:textId="1A572855" w:rsidR="003D4EE5" w:rsidRPr="001700F2" w:rsidRDefault="008B15CA" w:rsidP="003D4EE5">
            <w:pPr>
              <w:pStyle w:val="SmallText"/>
            </w:pPr>
            <w:r>
              <w:t xml:space="preserve">Sales Associate </w:t>
            </w:r>
          </w:p>
          <w:p w14:paraId="08D51A54" w14:textId="093906CB" w:rsidR="003D4EE5" w:rsidRDefault="008B15CA" w:rsidP="003D4EE5">
            <w:pPr>
              <w:pStyle w:val="Text"/>
            </w:pPr>
            <w:r>
              <w:t>June 2016 – May 2017</w:t>
            </w:r>
            <w:r w:rsidR="003D4EE5" w:rsidRPr="001700F2">
              <w:t xml:space="preserve"> </w:t>
            </w:r>
            <w:r w:rsidR="003D4EE5" w:rsidRPr="001700F2">
              <w:rPr>
                <w:color w:val="BE9268"/>
              </w:rPr>
              <w:t xml:space="preserve">• </w:t>
            </w:r>
            <w:r w:rsidR="00B27989">
              <w:t>Younkers</w:t>
            </w:r>
            <w:r>
              <w:t xml:space="preserve"> </w:t>
            </w:r>
            <w:r w:rsidRPr="001700F2">
              <w:rPr>
                <w:color w:val="BE9268"/>
              </w:rPr>
              <w:t>•</w:t>
            </w:r>
            <w:r>
              <w:rPr>
                <w:color w:val="BE9268"/>
              </w:rPr>
              <w:t xml:space="preserve"> </w:t>
            </w:r>
            <w:r w:rsidRPr="008B15CA">
              <w:t xml:space="preserve">Omaha, NE </w:t>
            </w:r>
          </w:p>
          <w:p w14:paraId="725FCCE3" w14:textId="77777777" w:rsidR="00300616" w:rsidRPr="00300616" w:rsidRDefault="00300616" w:rsidP="00300616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0"/>
                <w:szCs w:val="20"/>
              </w:rPr>
            </w:pPr>
            <w:r w:rsidRPr="00300616">
              <w:rPr>
                <w:color w:val="404040" w:themeColor="text1" w:themeTint="BF"/>
                <w:sz w:val="20"/>
                <w:szCs w:val="20"/>
              </w:rPr>
              <w:t xml:space="preserve">Upheld to customer service standards </w:t>
            </w:r>
          </w:p>
          <w:p w14:paraId="604403C8" w14:textId="77777777" w:rsidR="00300616" w:rsidRPr="00300616" w:rsidRDefault="00300616" w:rsidP="00300616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0"/>
                <w:szCs w:val="20"/>
              </w:rPr>
            </w:pPr>
            <w:r w:rsidRPr="00300616">
              <w:rPr>
                <w:color w:val="404040" w:themeColor="text1" w:themeTint="BF"/>
                <w:sz w:val="20"/>
                <w:szCs w:val="20"/>
              </w:rPr>
              <w:t xml:space="preserve">Created jewelry displays for the New &amp; Now spring fashion show </w:t>
            </w:r>
          </w:p>
          <w:p w14:paraId="2C51F3B0" w14:textId="77777777" w:rsidR="00300616" w:rsidRPr="00300616" w:rsidRDefault="00300616" w:rsidP="00300616">
            <w:pPr>
              <w:pStyle w:val="ListParagraph"/>
              <w:numPr>
                <w:ilvl w:val="0"/>
                <w:numId w:val="9"/>
              </w:numPr>
            </w:pPr>
            <w:r w:rsidRPr="00300616">
              <w:rPr>
                <w:color w:val="404040" w:themeColor="text1" w:themeTint="BF"/>
                <w:sz w:val="20"/>
                <w:szCs w:val="20"/>
              </w:rPr>
              <w:t xml:space="preserve">Associate in the jewelry and handbag departments </w:t>
            </w:r>
          </w:p>
          <w:p w14:paraId="5EFE6D38" w14:textId="77777777" w:rsidR="0040233B" w:rsidRPr="001700F2" w:rsidRDefault="0040233B" w:rsidP="00D20DA9">
            <w:pPr>
              <w:pStyle w:val="Text"/>
            </w:pPr>
          </w:p>
        </w:tc>
      </w:tr>
      <w:tr w:rsidR="00CD50FD" w:rsidRPr="001700F2" w14:paraId="738B1AA7" w14:textId="77777777" w:rsidTr="00300616">
        <w:trPr>
          <w:trHeight w:val="220"/>
        </w:trPr>
        <w:tc>
          <w:tcPr>
            <w:tcW w:w="2948" w:type="dxa"/>
            <w:vMerge w:val="restart"/>
            <w:shd w:val="clear" w:color="auto" w:fill="F2F2F2" w:themeFill="background1" w:themeFillShade="F2"/>
            <w:vAlign w:val="center"/>
          </w:tcPr>
          <w:p w14:paraId="5A699EA8" w14:textId="77777777" w:rsidR="00CD50FD" w:rsidRPr="001700F2" w:rsidRDefault="00CD50FD" w:rsidP="00D20DA9">
            <w:pPr>
              <w:pStyle w:val="Heading2"/>
            </w:pPr>
          </w:p>
        </w:tc>
        <w:tc>
          <w:tcPr>
            <w:tcW w:w="3050" w:type="dxa"/>
            <w:vMerge w:val="restart"/>
            <w:shd w:val="clear" w:color="auto" w:fill="303848" w:themeFill="accent1"/>
            <w:vAlign w:val="center"/>
          </w:tcPr>
          <w:p w14:paraId="20F87291" w14:textId="77777777" w:rsidR="00CD50FD" w:rsidRPr="001700F2" w:rsidRDefault="00300616" w:rsidP="000F5EB0">
            <w:pPr>
              <w:pStyle w:val="Heading1"/>
            </w:pPr>
            <w:r>
              <w:t>S</w:t>
            </w:r>
            <w:r w:rsidR="000F5EB0">
              <w:t>KILLS</w:t>
            </w:r>
          </w:p>
        </w:tc>
        <w:tc>
          <w:tcPr>
            <w:tcW w:w="3302" w:type="dxa"/>
            <w:tcBorders>
              <w:bottom w:val="single" w:sz="18" w:space="0" w:color="BF9268" w:themeColor="accent2"/>
            </w:tcBorders>
          </w:tcPr>
          <w:p w14:paraId="764FEEDA" w14:textId="77777777" w:rsidR="00CD50FD" w:rsidRPr="001700F2" w:rsidRDefault="00CD50FD"/>
        </w:tc>
      </w:tr>
      <w:tr w:rsidR="00CD50FD" w:rsidRPr="001700F2" w14:paraId="7C219FDA" w14:textId="77777777" w:rsidTr="00300616">
        <w:trPr>
          <w:trHeight w:val="220"/>
        </w:trPr>
        <w:tc>
          <w:tcPr>
            <w:tcW w:w="2948" w:type="dxa"/>
            <w:vMerge/>
            <w:shd w:val="clear" w:color="auto" w:fill="F2F2F2" w:themeFill="background1" w:themeFillShade="F2"/>
            <w:vAlign w:val="center"/>
          </w:tcPr>
          <w:p w14:paraId="3A8A6371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050" w:type="dxa"/>
            <w:vMerge/>
            <w:shd w:val="clear" w:color="auto" w:fill="303848" w:themeFill="accent1"/>
            <w:vAlign w:val="center"/>
          </w:tcPr>
          <w:p w14:paraId="6A15B9BE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302" w:type="dxa"/>
          </w:tcPr>
          <w:p w14:paraId="5E83AA1A" w14:textId="77777777" w:rsidR="00CD50FD" w:rsidRPr="001700F2" w:rsidRDefault="00CD50FD"/>
        </w:tc>
      </w:tr>
      <w:tr w:rsidR="00CD50FD" w:rsidRPr="001700F2" w14:paraId="66DD6DD5" w14:textId="77777777" w:rsidTr="00300616">
        <w:trPr>
          <w:trHeight w:val="1446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30FE6A6D" w14:textId="77777777" w:rsidR="00CD50FD" w:rsidRPr="001700F2" w:rsidRDefault="00CD50FD" w:rsidP="00300616"/>
        </w:tc>
        <w:tc>
          <w:tcPr>
            <w:tcW w:w="6352" w:type="dxa"/>
            <w:gridSpan w:val="2"/>
            <w:vAlign w:val="center"/>
          </w:tcPr>
          <w:p w14:paraId="2B45B7BB" w14:textId="4E4C8961" w:rsidR="00D20DA9" w:rsidRPr="00300616" w:rsidRDefault="003E49EA" w:rsidP="00300616">
            <w:pPr>
              <w:pStyle w:val="Text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Writing</w:t>
            </w:r>
            <w:r w:rsidR="00BB530D">
              <w:rPr>
                <w:szCs w:val="20"/>
              </w:rPr>
              <w:t xml:space="preserve">            </w:t>
            </w:r>
          </w:p>
          <w:p w14:paraId="05374CA2" w14:textId="522D7E76" w:rsidR="00300616" w:rsidRPr="00300616" w:rsidRDefault="003E49EA" w:rsidP="0030061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Blogging</w:t>
            </w:r>
            <w:r w:rsidR="00BB530D">
              <w:rPr>
                <w:color w:val="404040" w:themeColor="text1" w:themeTint="BF"/>
                <w:sz w:val="20"/>
                <w:szCs w:val="20"/>
              </w:rPr>
              <w:t xml:space="preserve">          </w:t>
            </w:r>
          </w:p>
          <w:p w14:paraId="358383D2" w14:textId="0E9E8EF3" w:rsidR="00300616" w:rsidRPr="00300616" w:rsidRDefault="005759DF" w:rsidP="00300616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Content marketing</w:t>
            </w:r>
            <w:r w:rsidR="00BB530D">
              <w:rPr>
                <w:color w:val="404040" w:themeColor="text1" w:themeTint="BF"/>
                <w:sz w:val="20"/>
                <w:szCs w:val="20"/>
              </w:rPr>
              <w:t xml:space="preserve">            </w:t>
            </w:r>
          </w:p>
          <w:p w14:paraId="1164E622" w14:textId="73987EC6" w:rsidR="00CD50FD" w:rsidRPr="000F5EB0" w:rsidRDefault="003E49EA" w:rsidP="000F5EB0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Social media platforms</w:t>
            </w:r>
            <w:r w:rsidR="00BB530D">
              <w:rPr>
                <w:color w:val="404040" w:themeColor="text1" w:themeTint="BF"/>
                <w:sz w:val="20"/>
                <w:szCs w:val="20"/>
              </w:rPr>
              <w:t xml:space="preserve">         </w:t>
            </w:r>
          </w:p>
        </w:tc>
      </w:tr>
    </w:tbl>
    <w:p w14:paraId="57CB6928" w14:textId="77777777" w:rsidR="00C55D85" w:rsidRPr="001700F2" w:rsidRDefault="00C55D85"/>
    <w:sectPr w:rsidR="00C55D85" w:rsidRPr="001700F2" w:rsidSect="00F316AD">
      <w:headerReference w:type="default" r:id="rId11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4F00" w14:textId="77777777" w:rsidR="0030529A" w:rsidRDefault="0030529A" w:rsidP="00F316AD">
      <w:r>
        <w:separator/>
      </w:r>
    </w:p>
  </w:endnote>
  <w:endnote w:type="continuationSeparator" w:id="0">
    <w:p w14:paraId="7F9DC79A" w14:textId="77777777" w:rsidR="0030529A" w:rsidRDefault="0030529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525C" w14:textId="77777777" w:rsidR="0030529A" w:rsidRDefault="0030529A" w:rsidP="00F316AD">
      <w:r>
        <w:separator/>
      </w:r>
    </w:p>
  </w:footnote>
  <w:footnote w:type="continuationSeparator" w:id="0">
    <w:p w14:paraId="3E10A3A0" w14:textId="77777777" w:rsidR="0030529A" w:rsidRDefault="0030529A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336D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EB8DC3" wp14:editId="03AA57D2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9A2C0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&#13;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3E7E"/>
    <w:multiLevelType w:val="hybridMultilevel"/>
    <w:tmpl w:val="442E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37A7"/>
    <w:multiLevelType w:val="hybridMultilevel"/>
    <w:tmpl w:val="15AA7880"/>
    <w:lvl w:ilvl="0" w:tplc="68ECC2A6">
      <w:start w:val="4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305"/>
    <w:multiLevelType w:val="hybridMultilevel"/>
    <w:tmpl w:val="56B6F290"/>
    <w:lvl w:ilvl="0" w:tplc="521A2044">
      <w:start w:val="4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230F"/>
    <w:multiLevelType w:val="hybridMultilevel"/>
    <w:tmpl w:val="4D96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6AC"/>
    <w:multiLevelType w:val="hybridMultilevel"/>
    <w:tmpl w:val="B1F6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3031"/>
    <w:multiLevelType w:val="hybridMultilevel"/>
    <w:tmpl w:val="062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780"/>
    <w:multiLevelType w:val="hybridMultilevel"/>
    <w:tmpl w:val="DDD4A694"/>
    <w:lvl w:ilvl="0" w:tplc="00DC39AC">
      <w:start w:val="4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4F60"/>
    <w:multiLevelType w:val="hybridMultilevel"/>
    <w:tmpl w:val="AD16C090"/>
    <w:lvl w:ilvl="0" w:tplc="21507688">
      <w:start w:val="4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294B"/>
    <w:multiLevelType w:val="hybridMultilevel"/>
    <w:tmpl w:val="C650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50E03"/>
    <w:multiLevelType w:val="hybridMultilevel"/>
    <w:tmpl w:val="98FA3D20"/>
    <w:lvl w:ilvl="0" w:tplc="E4D44362">
      <w:start w:val="4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E5"/>
    <w:rsid w:val="000F5EB0"/>
    <w:rsid w:val="00130A49"/>
    <w:rsid w:val="001700F2"/>
    <w:rsid w:val="001871FF"/>
    <w:rsid w:val="001F4150"/>
    <w:rsid w:val="002078A1"/>
    <w:rsid w:val="0029715D"/>
    <w:rsid w:val="002A0AEB"/>
    <w:rsid w:val="00300616"/>
    <w:rsid w:val="0030529A"/>
    <w:rsid w:val="003805BE"/>
    <w:rsid w:val="003D4EE5"/>
    <w:rsid w:val="003E49EA"/>
    <w:rsid w:val="0040233B"/>
    <w:rsid w:val="004D0355"/>
    <w:rsid w:val="004E6224"/>
    <w:rsid w:val="00517634"/>
    <w:rsid w:val="005759DF"/>
    <w:rsid w:val="005769DB"/>
    <w:rsid w:val="005D2581"/>
    <w:rsid w:val="00617740"/>
    <w:rsid w:val="006C60E6"/>
    <w:rsid w:val="00794C07"/>
    <w:rsid w:val="00830866"/>
    <w:rsid w:val="0089710E"/>
    <w:rsid w:val="008B15CA"/>
    <w:rsid w:val="00904234"/>
    <w:rsid w:val="00927F0A"/>
    <w:rsid w:val="00944D17"/>
    <w:rsid w:val="009B1CE9"/>
    <w:rsid w:val="009F3D59"/>
    <w:rsid w:val="00A74E15"/>
    <w:rsid w:val="00B27989"/>
    <w:rsid w:val="00BB530D"/>
    <w:rsid w:val="00BB5CFE"/>
    <w:rsid w:val="00C1554C"/>
    <w:rsid w:val="00C55D85"/>
    <w:rsid w:val="00C7459B"/>
    <w:rsid w:val="00CD50FD"/>
    <w:rsid w:val="00D1559D"/>
    <w:rsid w:val="00D20DA9"/>
    <w:rsid w:val="00D2480C"/>
    <w:rsid w:val="00D26A79"/>
    <w:rsid w:val="00DD229B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A7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styleId="ListParagraph">
    <w:name w:val="List Paragraph"/>
    <w:basedOn w:val="Normal"/>
    <w:uiPriority w:val="34"/>
    <w:semiHidden/>
    <w:qFormat/>
    <w:rsid w:val="003D4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989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59D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othegatewa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schneider/Library/Containers/com.microsoft.Word/Data/Library/Application%20Support/Microsoft/Office/16.0/DTS/Search/%7bBCFC1452-541F-2B46-ADD7-DAFD349029E7%7dtf896166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5669006EEB842B08C64378118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98CC-19E9-E542-820A-837308180049}"/>
      </w:docPartPr>
      <w:docPartBody>
        <w:p w:rsidR="003C366B" w:rsidRDefault="00FF0E97">
          <w:pPr>
            <w:pStyle w:val="A2C5669006EEB842B08C6437811804F7"/>
          </w:pPr>
          <w:r w:rsidRPr="001700F2">
            <w:t>EDUCATION</w:t>
          </w:r>
        </w:p>
      </w:docPartBody>
    </w:docPart>
    <w:docPart>
      <w:docPartPr>
        <w:name w:val="9894CA23F08E654FAFE88041F672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A020-00C3-A948-894E-FE4F44AFEA7F}"/>
      </w:docPartPr>
      <w:docPartBody>
        <w:p w:rsidR="003C366B" w:rsidRDefault="00FF0E97">
          <w:pPr>
            <w:pStyle w:val="9894CA23F08E654FAFE88041F672471D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01DC2D7655CEC4428C1B696B93EC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AF9D-BE26-C549-99F8-E234BA03E175}"/>
      </w:docPartPr>
      <w:docPartBody>
        <w:p w:rsidR="003C366B" w:rsidRDefault="00FF0E97">
          <w:pPr>
            <w:pStyle w:val="01DC2D7655CEC4428C1B696B93EC0462"/>
          </w:pPr>
          <w:r w:rsidRPr="001700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97"/>
    <w:rsid w:val="00254E0F"/>
    <w:rsid w:val="003C366B"/>
    <w:rsid w:val="0042477D"/>
    <w:rsid w:val="009474D9"/>
    <w:rsid w:val="00B1141E"/>
    <w:rsid w:val="00D90751"/>
    <w:rsid w:val="00E56ECB"/>
    <w:rsid w:val="00FE7805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5669006EEB842B08C6437811804F7">
    <w:name w:val="A2C5669006EEB842B08C6437811804F7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9894CA23F08E654FAFE88041F672471D">
    <w:name w:val="9894CA23F08E654FAFE88041F672471D"/>
  </w:style>
  <w:style w:type="paragraph" w:customStyle="1" w:styleId="01DC2D7655CEC4428C1B696B93EC0462">
    <w:name w:val="01DC2D7655CEC4428C1B696B93EC0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{BCFC1452-541F-2B46-ADD7-DAFD349029E7}tf89616653.dotx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2021-06-09T22:22:00Z</dcterms:created>
  <dcterms:modified xsi:type="dcterms:W3CDTF">2021-10-27T21:08:00Z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